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07"/>
        <w:gridCol w:w="4648"/>
      </w:tblGrid>
      <w:tr w:rsidR="00AC5940" w:rsidRPr="003342AB" w:rsidTr="00585F65">
        <w:tc>
          <w:tcPr>
            <w:tcW w:w="4707" w:type="dxa"/>
          </w:tcPr>
          <w:p w:rsidR="00AC5940" w:rsidRPr="003342AB" w:rsidRDefault="00AC5940" w:rsidP="00091D48">
            <w:pPr>
              <w:snapToGrid w:val="0"/>
              <w:rPr>
                <w:b/>
                <w:bCs/>
                <w:sz w:val="28"/>
                <w:szCs w:val="28"/>
              </w:rPr>
            </w:pPr>
            <w:r w:rsidRPr="003342AB">
              <w:rPr>
                <w:b/>
                <w:bCs/>
                <w:sz w:val="28"/>
                <w:szCs w:val="28"/>
              </w:rPr>
              <w:t>«СОГЛАСОВАНО»</w:t>
            </w:r>
          </w:p>
          <w:p w:rsidR="00AC5940" w:rsidRPr="003342AB" w:rsidRDefault="00AC5940" w:rsidP="00091D48">
            <w:pPr>
              <w:snapToGrid w:val="0"/>
              <w:rPr>
                <w:bCs/>
                <w:sz w:val="28"/>
                <w:szCs w:val="28"/>
              </w:rPr>
            </w:pPr>
            <w:r w:rsidRPr="003342AB">
              <w:rPr>
                <w:bCs/>
                <w:sz w:val="28"/>
                <w:szCs w:val="28"/>
              </w:rPr>
              <w:t xml:space="preserve">Исполнительный директор </w:t>
            </w:r>
          </w:p>
          <w:p w:rsidR="00AC5940" w:rsidRPr="003342AB" w:rsidRDefault="00AC5940" w:rsidP="00091D48">
            <w:pPr>
              <w:snapToGrid w:val="0"/>
              <w:rPr>
                <w:bCs/>
                <w:sz w:val="28"/>
                <w:szCs w:val="28"/>
              </w:rPr>
            </w:pPr>
            <w:r w:rsidRPr="003342AB">
              <w:rPr>
                <w:bCs/>
                <w:sz w:val="28"/>
                <w:szCs w:val="28"/>
              </w:rPr>
              <w:t xml:space="preserve">Региональной общественной организации </w:t>
            </w:r>
          </w:p>
          <w:p w:rsidR="00AC5940" w:rsidRPr="003342AB" w:rsidRDefault="00AC5940" w:rsidP="00091D48">
            <w:pPr>
              <w:snapToGrid w:val="0"/>
              <w:rPr>
                <w:bCs/>
                <w:sz w:val="28"/>
                <w:szCs w:val="28"/>
              </w:rPr>
            </w:pPr>
            <w:r w:rsidRPr="003342AB">
              <w:rPr>
                <w:bCs/>
                <w:sz w:val="28"/>
                <w:szCs w:val="28"/>
              </w:rPr>
              <w:t xml:space="preserve">«Спортивная федерация шахмат </w:t>
            </w:r>
          </w:p>
          <w:p w:rsidR="00AC5940" w:rsidRPr="003342AB" w:rsidRDefault="00AC5940" w:rsidP="00091D48">
            <w:pPr>
              <w:snapToGrid w:val="0"/>
              <w:ind w:right="-210"/>
              <w:rPr>
                <w:bCs/>
                <w:sz w:val="28"/>
                <w:szCs w:val="28"/>
              </w:rPr>
            </w:pPr>
            <w:r w:rsidRPr="003342AB">
              <w:rPr>
                <w:bCs/>
                <w:sz w:val="28"/>
                <w:szCs w:val="28"/>
              </w:rPr>
              <w:t>Санкт-Петербурга»</w:t>
            </w:r>
          </w:p>
          <w:p w:rsidR="00AC5940" w:rsidRPr="003342AB" w:rsidRDefault="00AC5940" w:rsidP="00091D48">
            <w:pPr>
              <w:snapToGrid w:val="0"/>
              <w:ind w:right="-210"/>
              <w:rPr>
                <w:bCs/>
                <w:sz w:val="28"/>
                <w:szCs w:val="28"/>
              </w:rPr>
            </w:pPr>
          </w:p>
          <w:p w:rsidR="00AC5940" w:rsidRPr="003342AB" w:rsidRDefault="00AC5940" w:rsidP="00091D48">
            <w:pPr>
              <w:rPr>
                <w:bCs/>
                <w:sz w:val="28"/>
                <w:szCs w:val="28"/>
              </w:rPr>
            </w:pPr>
            <w:r w:rsidRPr="003342AB">
              <w:rPr>
                <w:bCs/>
                <w:sz w:val="28"/>
                <w:szCs w:val="28"/>
              </w:rPr>
              <w:t>______________</w:t>
            </w:r>
            <w:r>
              <w:rPr>
                <w:bCs/>
                <w:sz w:val="28"/>
                <w:szCs w:val="28"/>
              </w:rPr>
              <w:t>___</w:t>
            </w:r>
            <w:r w:rsidRPr="003342AB">
              <w:rPr>
                <w:bCs/>
                <w:sz w:val="28"/>
                <w:szCs w:val="28"/>
              </w:rPr>
              <w:t xml:space="preserve"> В.В.Быков</w:t>
            </w:r>
          </w:p>
          <w:p w:rsidR="00AC5940" w:rsidRPr="00945027" w:rsidRDefault="00AC5940" w:rsidP="00091D4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</w:t>
            </w:r>
            <w:r w:rsidRPr="00557C6F">
              <w:rPr>
                <w:bCs/>
                <w:sz w:val="28"/>
                <w:szCs w:val="28"/>
              </w:rPr>
              <w:t>29</w:t>
            </w:r>
            <w:r w:rsidRPr="003342AB">
              <w:rPr>
                <w:bCs/>
                <w:sz w:val="28"/>
                <w:szCs w:val="28"/>
              </w:rPr>
              <w:t xml:space="preserve">_» </w:t>
            </w:r>
            <w:r>
              <w:rPr>
                <w:bCs/>
                <w:sz w:val="28"/>
                <w:szCs w:val="28"/>
              </w:rPr>
              <w:t xml:space="preserve">августа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3342AB">
                <w:rPr>
                  <w:bCs/>
                  <w:sz w:val="28"/>
                  <w:szCs w:val="28"/>
                </w:rPr>
                <w:t>201</w:t>
              </w:r>
              <w:r>
                <w:rPr>
                  <w:bCs/>
                  <w:sz w:val="28"/>
                  <w:szCs w:val="28"/>
                </w:rPr>
                <w:t>7 г</w:t>
              </w:r>
            </w:smartTag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648" w:type="dxa"/>
          </w:tcPr>
          <w:p w:rsidR="00AC5940" w:rsidRPr="003342AB" w:rsidRDefault="00AC5940" w:rsidP="00091D48">
            <w:pPr>
              <w:snapToGrid w:val="0"/>
              <w:rPr>
                <w:b/>
                <w:bCs/>
                <w:sz w:val="28"/>
                <w:szCs w:val="28"/>
              </w:rPr>
            </w:pPr>
            <w:r w:rsidRPr="003342AB">
              <w:rPr>
                <w:b/>
                <w:bCs/>
                <w:sz w:val="28"/>
                <w:szCs w:val="28"/>
              </w:rPr>
              <w:t>«УТВЕРЖДАЮ»</w:t>
            </w:r>
          </w:p>
          <w:p w:rsidR="00AC5940" w:rsidRDefault="00AC5940" w:rsidP="00091D48">
            <w:pPr>
              <w:snapToGrid w:val="0"/>
              <w:ind w:left="277" w:hanging="27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ШК</w:t>
            </w:r>
            <w:r w:rsidRPr="00557C6F">
              <w:rPr>
                <w:bCs/>
                <w:sz w:val="28"/>
                <w:szCs w:val="28"/>
              </w:rPr>
              <w:t xml:space="preserve"> </w:t>
            </w:r>
          </w:p>
          <w:p w:rsidR="00AC5940" w:rsidRPr="00557C6F" w:rsidRDefault="00AC5940" w:rsidP="00091D48">
            <w:pPr>
              <w:snapToGrid w:val="0"/>
              <w:ind w:left="277" w:hanging="277"/>
              <w:rPr>
                <w:bCs/>
                <w:sz w:val="28"/>
                <w:szCs w:val="28"/>
              </w:rPr>
            </w:pPr>
            <w:r w:rsidRPr="00557C6F">
              <w:rPr>
                <w:bCs/>
                <w:sz w:val="28"/>
                <w:szCs w:val="28"/>
              </w:rPr>
              <w:t>“</w:t>
            </w:r>
            <w:r>
              <w:rPr>
                <w:bCs/>
                <w:sz w:val="28"/>
                <w:szCs w:val="28"/>
              </w:rPr>
              <w:t>На Петроградской стороне</w:t>
            </w:r>
            <w:r w:rsidRPr="00557C6F">
              <w:rPr>
                <w:bCs/>
                <w:sz w:val="28"/>
                <w:szCs w:val="28"/>
              </w:rPr>
              <w:t xml:space="preserve">” </w:t>
            </w:r>
          </w:p>
          <w:p w:rsidR="00AC5940" w:rsidRPr="003342AB" w:rsidRDefault="00AC5940" w:rsidP="00091D48">
            <w:pPr>
              <w:snapToGrid w:val="0"/>
              <w:rPr>
                <w:bCs/>
                <w:sz w:val="28"/>
                <w:szCs w:val="28"/>
              </w:rPr>
            </w:pPr>
          </w:p>
          <w:p w:rsidR="00AC5940" w:rsidRDefault="00AC5940" w:rsidP="00091D48">
            <w:pPr>
              <w:snapToGrid w:val="0"/>
              <w:rPr>
                <w:bCs/>
                <w:sz w:val="28"/>
                <w:szCs w:val="28"/>
              </w:rPr>
            </w:pPr>
          </w:p>
          <w:p w:rsidR="00AC5940" w:rsidRDefault="00AC5940" w:rsidP="00091D48">
            <w:pPr>
              <w:snapToGrid w:val="0"/>
              <w:rPr>
                <w:bCs/>
                <w:sz w:val="28"/>
                <w:szCs w:val="28"/>
              </w:rPr>
            </w:pPr>
          </w:p>
          <w:p w:rsidR="00AC5940" w:rsidRPr="003342AB" w:rsidRDefault="00AC5940" w:rsidP="00091D48">
            <w:pPr>
              <w:snapToGrid w:val="0"/>
              <w:rPr>
                <w:bCs/>
                <w:sz w:val="28"/>
                <w:szCs w:val="28"/>
              </w:rPr>
            </w:pPr>
          </w:p>
          <w:p w:rsidR="00AC5940" w:rsidRPr="003342AB" w:rsidRDefault="00AC5940" w:rsidP="00091D48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 А.Ю. Егоров</w:t>
            </w:r>
          </w:p>
          <w:p w:rsidR="00AC5940" w:rsidRPr="003342AB" w:rsidRDefault="00AC5940" w:rsidP="00945027">
            <w:pPr>
              <w:rPr>
                <w:sz w:val="28"/>
                <w:szCs w:val="28"/>
              </w:rPr>
            </w:pPr>
            <w:r w:rsidRPr="003342AB">
              <w:rPr>
                <w:bCs/>
                <w:sz w:val="28"/>
                <w:szCs w:val="28"/>
              </w:rPr>
              <w:t>«_</w:t>
            </w:r>
            <w:r>
              <w:rPr>
                <w:bCs/>
                <w:sz w:val="28"/>
                <w:szCs w:val="28"/>
              </w:rPr>
              <w:t>29</w:t>
            </w:r>
            <w:r w:rsidRPr="003342AB">
              <w:rPr>
                <w:bCs/>
                <w:sz w:val="28"/>
                <w:szCs w:val="28"/>
              </w:rPr>
              <w:t xml:space="preserve">_» </w:t>
            </w:r>
            <w:r>
              <w:rPr>
                <w:bCs/>
                <w:sz w:val="28"/>
                <w:szCs w:val="28"/>
              </w:rPr>
              <w:t>августа</w:t>
            </w:r>
            <w:r w:rsidRPr="003342AB">
              <w:rPr>
                <w:bCs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3342AB">
                <w:rPr>
                  <w:bCs/>
                  <w:sz w:val="28"/>
                  <w:szCs w:val="28"/>
                </w:rPr>
                <w:t>201</w:t>
              </w:r>
              <w:r>
                <w:rPr>
                  <w:bCs/>
                  <w:sz w:val="28"/>
                  <w:szCs w:val="28"/>
                </w:rPr>
                <w:t>7</w:t>
              </w:r>
              <w:r w:rsidRPr="003342AB">
                <w:rPr>
                  <w:bCs/>
                  <w:sz w:val="28"/>
                  <w:szCs w:val="28"/>
                </w:rPr>
                <w:t xml:space="preserve"> г</w:t>
              </w:r>
            </w:smartTag>
            <w:r w:rsidRPr="003342AB">
              <w:rPr>
                <w:bCs/>
                <w:sz w:val="28"/>
                <w:szCs w:val="28"/>
              </w:rPr>
              <w:t>.</w:t>
            </w:r>
            <w:r w:rsidRPr="003342AB">
              <w:rPr>
                <w:bCs/>
                <w:sz w:val="28"/>
                <w:szCs w:val="28"/>
              </w:rPr>
              <w:tab/>
            </w:r>
          </w:p>
        </w:tc>
      </w:tr>
    </w:tbl>
    <w:p w:rsidR="00AC5940" w:rsidRDefault="00AC5940" w:rsidP="00585F65">
      <w:pPr>
        <w:jc w:val="center"/>
        <w:rPr>
          <w:b/>
          <w:sz w:val="36"/>
          <w:szCs w:val="36"/>
          <w:u w:val="single"/>
        </w:rPr>
      </w:pPr>
    </w:p>
    <w:p w:rsidR="00AC5940" w:rsidRPr="00D8320D" w:rsidRDefault="00AC5940" w:rsidP="00585F65">
      <w:pPr>
        <w:jc w:val="center"/>
        <w:rPr>
          <w:b/>
          <w:sz w:val="32"/>
          <w:szCs w:val="32"/>
          <w:u w:val="single"/>
        </w:rPr>
      </w:pPr>
      <w:r w:rsidRPr="00D8320D">
        <w:rPr>
          <w:b/>
          <w:sz w:val="32"/>
          <w:szCs w:val="32"/>
          <w:u w:val="single"/>
        </w:rPr>
        <w:t>Открытый городской шахматный турнир</w:t>
      </w:r>
    </w:p>
    <w:p w:rsidR="00AC5940" w:rsidRPr="00D8320D" w:rsidRDefault="00AC5940" w:rsidP="00585F65">
      <w:pPr>
        <w:jc w:val="center"/>
        <w:rPr>
          <w:b/>
          <w:sz w:val="32"/>
          <w:szCs w:val="32"/>
          <w:u w:val="single"/>
        </w:rPr>
      </w:pPr>
      <w:r w:rsidRPr="00D8320D">
        <w:rPr>
          <w:b/>
          <w:sz w:val="32"/>
          <w:szCs w:val="32"/>
          <w:u w:val="single"/>
        </w:rPr>
        <w:t>среди младших школьников по быстрым шахматам</w:t>
      </w:r>
    </w:p>
    <w:p w:rsidR="00AC5940" w:rsidRPr="00D8320D" w:rsidRDefault="00AC5940" w:rsidP="00585F65">
      <w:pPr>
        <w:jc w:val="center"/>
        <w:rPr>
          <w:b/>
          <w:sz w:val="32"/>
          <w:szCs w:val="32"/>
          <w:u w:val="single"/>
        </w:rPr>
      </w:pPr>
      <w:r w:rsidRPr="00D8320D">
        <w:rPr>
          <w:b/>
          <w:sz w:val="32"/>
          <w:szCs w:val="32"/>
          <w:u w:val="single"/>
        </w:rPr>
        <w:t>на Кубок клуба «На Петроградской стороне».</w:t>
      </w:r>
    </w:p>
    <w:p w:rsidR="00AC5940" w:rsidRDefault="00AC5940" w:rsidP="00585F65"/>
    <w:p w:rsidR="00AC5940" w:rsidRDefault="00AC5940" w:rsidP="00585F65">
      <w:pPr>
        <w:rPr>
          <w:b/>
        </w:rPr>
      </w:pPr>
      <w:r w:rsidRPr="00C27B67">
        <w:t>Соревнование проводится с целью развития юных шахматистов Санкт-Петербурга в возрасте:</w:t>
      </w:r>
      <w:r>
        <w:t xml:space="preserve"> </w:t>
      </w:r>
      <w:r w:rsidRPr="00303968">
        <w:rPr>
          <w:b/>
        </w:rPr>
        <w:t>до 7 лет, до 8 лет, до 9 лет, до 10 лет (в отдельных турнирах).</w:t>
      </w:r>
    </w:p>
    <w:p w:rsidR="00AC5940" w:rsidRDefault="00AC5940" w:rsidP="00585F65">
      <w:pPr>
        <w:rPr>
          <w:b/>
        </w:rPr>
      </w:pPr>
    </w:p>
    <w:p w:rsidR="00AC5940" w:rsidRPr="00D8320D" w:rsidRDefault="00AC5940" w:rsidP="00585F65">
      <w:pPr>
        <w:rPr>
          <w:b/>
          <w:sz w:val="28"/>
          <w:szCs w:val="28"/>
          <w:u w:val="single"/>
        </w:rPr>
      </w:pPr>
      <w:r w:rsidRPr="00D8320D">
        <w:rPr>
          <w:b/>
          <w:sz w:val="28"/>
          <w:szCs w:val="28"/>
          <w:u w:val="single"/>
        </w:rPr>
        <w:t>Место и сроки проведения</w:t>
      </w:r>
    </w:p>
    <w:p w:rsidR="00AC5940" w:rsidRDefault="00AC5940" w:rsidP="00585F65">
      <w:r>
        <w:t>1-й этап</w:t>
      </w:r>
      <w:r w:rsidRPr="00DA110A">
        <w:t xml:space="preserve"> провод</w:t>
      </w:r>
      <w:r>
        <w:t>и</w:t>
      </w:r>
      <w:r w:rsidRPr="00DA110A">
        <w:t xml:space="preserve">тся </w:t>
      </w:r>
      <w:r>
        <w:t>по швейцарской системе в 6 тур</w:t>
      </w:r>
      <w:bookmarkStart w:id="0" w:name="_GoBack"/>
      <w:bookmarkEnd w:id="0"/>
      <w:r>
        <w:t xml:space="preserve">ов с контролем времени на партию 10 минут с добавлением 5 секунд на каждый ход  </w:t>
      </w:r>
      <w:r w:rsidRPr="00C27B67">
        <w:rPr>
          <w:b/>
          <w:sz w:val="28"/>
          <w:szCs w:val="28"/>
          <w:u w:val="single"/>
        </w:rPr>
        <w:t>7 и 8 октября 2017 года</w:t>
      </w:r>
      <w:r w:rsidRPr="00DA110A">
        <w:t xml:space="preserve"> по адресу: Ординарная </w:t>
      </w:r>
      <w:r>
        <w:t>д.</w:t>
      </w:r>
      <w:r w:rsidRPr="00DA110A">
        <w:t>16 (</w:t>
      </w:r>
      <w:smartTag w:uri="urn:schemas-microsoft-com:office:smarttags" w:element="metricconverter">
        <w:smartTagPr>
          <w:attr w:name="ProductID" w:val="500 метров"/>
        </w:smartTagPr>
        <w:r>
          <w:t>500 метров</w:t>
        </w:r>
      </w:smartTag>
      <w:r>
        <w:t xml:space="preserve"> от </w:t>
      </w:r>
      <w:r w:rsidRPr="00DA110A">
        <w:t>станци</w:t>
      </w:r>
      <w:r>
        <w:t>и</w:t>
      </w:r>
      <w:r w:rsidRPr="00DA110A">
        <w:t xml:space="preserve"> метро </w:t>
      </w:r>
      <w:r>
        <w:t>«</w:t>
      </w:r>
      <w:r w:rsidRPr="00DA110A">
        <w:t>Петроградская</w:t>
      </w:r>
      <w:r>
        <w:t>»</w:t>
      </w:r>
      <w:r w:rsidRPr="00DA110A">
        <w:t>)</w:t>
      </w:r>
      <w:r>
        <w:t>.</w:t>
      </w:r>
    </w:p>
    <w:p w:rsidR="00AC5940" w:rsidRDefault="00AC5940" w:rsidP="00585F65"/>
    <w:p w:rsidR="00AC5940" w:rsidRDefault="00AC5940" w:rsidP="00585F65">
      <w:r>
        <w:t xml:space="preserve">Турнир </w:t>
      </w:r>
      <w:smartTag w:uri="urn:schemas-microsoft-com:office:smarttags" w:element="metricconverter">
        <w:smartTagPr>
          <w:attr w:name="ProductID" w:val="2010 г"/>
        </w:smartTagPr>
        <w:r w:rsidRPr="00C27B67">
          <w:rPr>
            <w:b/>
            <w:sz w:val="28"/>
            <w:szCs w:val="28"/>
          </w:rPr>
          <w:t>2010 г</w:t>
        </w:r>
      </w:smartTag>
      <w:r w:rsidRPr="00C27B67">
        <w:rPr>
          <w:b/>
          <w:sz w:val="28"/>
          <w:szCs w:val="28"/>
        </w:rPr>
        <w:t>.р. и моложе состоится в субботу 7 октября. Начало в 10.30.</w:t>
      </w:r>
      <w:r>
        <w:t xml:space="preserve"> Регистрация с 9.30 до 10.20. Закрытие турнира – в 14.00.</w:t>
      </w:r>
      <w:r w:rsidRPr="00700A0C">
        <w:t xml:space="preserve"> </w:t>
      </w:r>
    </w:p>
    <w:p w:rsidR="00AC5940" w:rsidRDefault="00AC5940" w:rsidP="00585F65"/>
    <w:p w:rsidR="00AC5940" w:rsidRDefault="00AC5940" w:rsidP="00585F65">
      <w:r>
        <w:t xml:space="preserve">Турнир </w:t>
      </w:r>
      <w:smartTag w:uri="urn:schemas-microsoft-com:office:smarttags" w:element="metricconverter">
        <w:smartTagPr>
          <w:attr w:name="ProductID" w:val="2008 г"/>
        </w:smartTagPr>
        <w:r w:rsidRPr="00C27B67">
          <w:rPr>
            <w:b/>
            <w:sz w:val="28"/>
            <w:szCs w:val="28"/>
          </w:rPr>
          <w:t>2008 г</w:t>
        </w:r>
      </w:smartTag>
      <w:r w:rsidRPr="00C27B67">
        <w:rPr>
          <w:b/>
          <w:sz w:val="28"/>
          <w:szCs w:val="28"/>
        </w:rPr>
        <w:t>.р. и моложе состоится в субботу 7 октября. Начало в 15.30.</w:t>
      </w:r>
      <w:r>
        <w:t xml:space="preserve"> Регистрация с 14.30 до 15.20. Закрытие турнира – в 19.00.</w:t>
      </w:r>
      <w:r w:rsidRPr="00700A0C">
        <w:t xml:space="preserve"> </w:t>
      </w:r>
    </w:p>
    <w:p w:rsidR="00AC5940" w:rsidRDefault="00AC5940" w:rsidP="00585F65"/>
    <w:p w:rsidR="00AC5940" w:rsidRDefault="00AC5940" w:rsidP="00585F65">
      <w:r>
        <w:t xml:space="preserve">Турнир </w:t>
      </w:r>
      <w:smartTag w:uri="urn:schemas-microsoft-com:office:smarttags" w:element="metricconverter">
        <w:smartTagPr>
          <w:attr w:name="ProductID" w:val="2009 г"/>
        </w:smartTagPr>
        <w:r w:rsidRPr="00C27B67">
          <w:rPr>
            <w:b/>
            <w:sz w:val="28"/>
            <w:szCs w:val="28"/>
          </w:rPr>
          <w:t>2009 г</w:t>
        </w:r>
      </w:smartTag>
      <w:r w:rsidRPr="00C27B67">
        <w:rPr>
          <w:b/>
          <w:sz w:val="28"/>
          <w:szCs w:val="28"/>
        </w:rPr>
        <w:t>.р. и моложе состоится в воскресенье 8 октября. Начало в 10.30.</w:t>
      </w:r>
      <w:r>
        <w:t xml:space="preserve"> Регистрация с 9.30 до 10.20. Закрытие турнира – в 14.00.</w:t>
      </w:r>
      <w:r w:rsidRPr="00700A0C">
        <w:t xml:space="preserve"> </w:t>
      </w:r>
    </w:p>
    <w:p w:rsidR="00AC5940" w:rsidRDefault="00AC5940" w:rsidP="00585F65"/>
    <w:p w:rsidR="00AC5940" w:rsidRDefault="00AC5940" w:rsidP="00585F65">
      <w:r>
        <w:t xml:space="preserve">Турнир </w:t>
      </w:r>
      <w:smartTag w:uri="urn:schemas-microsoft-com:office:smarttags" w:element="metricconverter">
        <w:smartTagPr>
          <w:attr w:name="ProductID" w:val="2007 г"/>
        </w:smartTagPr>
        <w:r w:rsidRPr="00DF1816">
          <w:rPr>
            <w:b/>
            <w:sz w:val="28"/>
            <w:szCs w:val="28"/>
          </w:rPr>
          <w:t>2007 г</w:t>
        </w:r>
      </w:smartTag>
      <w:r w:rsidRPr="00DF1816">
        <w:rPr>
          <w:b/>
          <w:sz w:val="28"/>
          <w:szCs w:val="28"/>
        </w:rPr>
        <w:t>.р. и моложе состоится в воскресенье 8 октября. Начало в 15.30.</w:t>
      </w:r>
      <w:r>
        <w:t xml:space="preserve"> Регистрация с 14.30 до 15.20. Закрытие турнира – в 19.00.</w:t>
      </w:r>
    </w:p>
    <w:p w:rsidR="00AC5940" w:rsidRDefault="00AC5940" w:rsidP="00585F65">
      <w:pPr>
        <w:rPr>
          <w:b/>
          <w:sz w:val="28"/>
          <w:szCs w:val="28"/>
        </w:rPr>
      </w:pPr>
    </w:p>
    <w:p w:rsidR="00AC5940" w:rsidRPr="00945027" w:rsidRDefault="00AC5940" w:rsidP="00585F65">
      <w:pPr>
        <w:rPr>
          <w:b/>
          <w:sz w:val="28"/>
          <w:szCs w:val="28"/>
        </w:rPr>
      </w:pPr>
      <w:r w:rsidRPr="00DF1816">
        <w:rPr>
          <w:b/>
          <w:sz w:val="28"/>
          <w:szCs w:val="28"/>
        </w:rPr>
        <w:t xml:space="preserve">Все участники турниров награждаются памятными призами, а участники, занявшие места с первого по третье в каждом турнире награждаются ценными призами. </w:t>
      </w:r>
    </w:p>
    <w:p w:rsidR="00AC5940" w:rsidRDefault="00AC5940" w:rsidP="00585F65">
      <w:r>
        <w:t>Организаторы оставляют за собой право разделить турниры мальчиков и девочек в возрастной категории.</w:t>
      </w:r>
    </w:p>
    <w:p w:rsidR="00AC5940" w:rsidRDefault="00AC5940" w:rsidP="00585F65">
      <w:pPr>
        <w:rPr>
          <w:b/>
          <w:sz w:val="32"/>
          <w:szCs w:val="32"/>
          <w:u w:val="single"/>
        </w:rPr>
      </w:pPr>
    </w:p>
    <w:p w:rsidR="00AC5940" w:rsidRPr="0006651F" w:rsidRDefault="00AC5940" w:rsidP="00585F65">
      <w:pPr>
        <w:rPr>
          <w:b/>
          <w:sz w:val="28"/>
          <w:szCs w:val="28"/>
          <w:u w:val="single"/>
        </w:rPr>
      </w:pPr>
      <w:r w:rsidRPr="0006651F">
        <w:rPr>
          <w:b/>
          <w:sz w:val="28"/>
          <w:szCs w:val="28"/>
          <w:u w:val="single"/>
        </w:rPr>
        <w:t>Турнирный взнос и предварительная регистрация</w:t>
      </w:r>
    </w:p>
    <w:p w:rsidR="00AC5940" w:rsidRPr="00DF1816" w:rsidRDefault="00AC5940" w:rsidP="00585F65">
      <w:pPr>
        <w:rPr>
          <w:b/>
          <w:sz w:val="28"/>
          <w:szCs w:val="28"/>
        </w:rPr>
      </w:pPr>
      <w:r w:rsidRPr="00DF1816">
        <w:rPr>
          <w:b/>
          <w:sz w:val="28"/>
          <w:szCs w:val="28"/>
        </w:rPr>
        <w:t xml:space="preserve">Турнирный взнос за каждого участника составляет 500 рублей. </w:t>
      </w:r>
    </w:p>
    <w:p w:rsidR="00AC5940" w:rsidRPr="00DF1816" w:rsidRDefault="00AC5940" w:rsidP="00585F65">
      <w:pPr>
        <w:rPr>
          <w:b/>
        </w:rPr>
      </w:pPr>
      <w:r w:rsidRPr="008E5F47">
        <w:t>Предварительная регистрация производится</w:t>
      </w:r>
      <w:r>
        <w:t xml:space="preserve"> </w:t>
      </w:r>
      <w:r w:rsidRPr="0006651F">
        <w:rPr>
          <w:b/>
        </w:rPr>
        <w:t>по</w:t>
      </w:r>
      <w:r>
        <w:t xml:space="preserve"> </w:t>
      </w:r>
      <w:r w:rsidRPr="00DF1816">
        <w:rPr>
          <w:b/>
        </w:rPr>
        <w:t xml:space="preserve">вторникам с 17 до 18 часов, </w:t>
      </w:r>
      <w:r>
        <w:rPr>
          <w:b/>
        </w:rPr>
        <w:t>по</w:t>
      </w:r>
    </w:p>
    <w:p w:rsidR="00AC5940" w:rsidRPr="00DF1816" w:rsidRDefault="00AC5940" w:rsidP="00585F65">
      <w:pPr>
        <w:rPr>
          <w:b/>
        </w:rPr>
      </w:pPr>
      <w:r w:rsidRPr="00DF1816">
        <w:rPr>
          <w:b/>
        </w:rPr>
        <w:t>субботам и воскресеньям с 12 до 19 часов.</w:t>
      </w:r>
    </w:p>
    <w:p w:rsidR="00AC5940" w:rsidRDefault="00AC5940" w:rsidP="00585F65">
      <w:r>
        <w:t>Внимание</w:t>
      </w:r>
      <w:r w:rsidRPr="00585F65">
        <w:t xml:space="preserve">: </w:t>
      </w:r>
      <w:r>
        <w:t>количество мест в каждом турнире ограничено (не более 100 участников)</w:t>
      </w:r>
    </w:p>
    <w:p w:rsidR="00AC5940" w:rsidRDefault="00AC5940" w:rsidP="00585F65">
      <w:r>
        <w:t>Во всех турнирах обсчитывается национальный рейтинг.</w:t>
      </w:r>
    </w:p>
    <w:p w:rsidR="00AC5940" w:rsidRPr="00B96966" w:rsidRDefault="00AC5940">
      <w:r>
        <w:t>Телефоны для справок</w:t>
      </w:r>
      <w:r w:rsidRPr="000F4514">
        <w:t xml:space="preserve"> </w:t>
      </w:r>
      <w:r>
        <w:t>и подачи заявок</w:t>
      </w:r>
      <w:r w:rsidRPr="000F4514">
        <w:t>: 346-49-90</w:t>
      </w:r>
      <w:r>
        <w:t>, 8-921-788-60-66</w:t>
      </w:r>
      <w:r w:rsidRPr="00B96966">
        <w:t xml:space="preserve">. </w:t>
      </w:r>
      <w:r>
        <w:t xml:space="preserve">Зарегистрироваться также можно на странице «ВКонтакте» </w:t>
      </w:r>
      <w:hyperlink r:id="rId4" w:history="1">
        <w:r w:rsidRPr="001A3F54">
          <w:rPr>
            <w:rStyle w:val="Hyperlink"/>
          </w:rPr>
          <w:t>https://vk.com/club152991482</w:t>
        </w:r>
      </w:hyperlink>
      <w:r>
        <w:t xml:space="preserve"> </w:t>
      </w:r>
    </w:p>
    <w:sectPr w:rsidR="00AC5940" w:rsidRPr="00B96966" w:rsidSect="000924AA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5F65"/>
    <w:rsid w:val="0006651F"/>
    <w:rsid w:val="00091D48"/>
    <w:rsid w:val="000924AA"/>
    <w:rsid w:val="000F4514"/>
    <w:rsid w:val="001102CA"/>
    <w:rsid w:val="001A3F54"/>
    <w:rsid w:val="002B7C96"/>
    <w:rsid w:val="00303968"/>
    <w:rsid w:val="003342AB"/>
    <w:rsid w:val="003C1505"/>
    <w:rsid w:val="00431C86"/>
    <w:rsid w:val="00557C6F"/>
    <w:rsid w:val="005833D0"/>
    <w:rsid w:val="00585F65"/>
    <w:rsid w:val="005944B6"/>
    <w:rsid w:val="00603FD1"/>
    <w:rsid w:val="00624E32"/>
    <w:rsid w:val="00700A0C"/>
    <w:rsid w:val="008E5F47"/>
    <w:rsid w:val="00901381"/>
    <w:rsid w:val="00945027"/>
    <w:rsid w:val="00AC5940"/>
    <w:rsid w:val="00B3614B"/>
    <w:rsid w:val="00B96966"/>
    <w:rsid w:val="00C27B67"/>
    <w:rsid w:val="00D6522F"/>
    <w:rsid w:val="00D8320D"/>
    <w:rsid w:val="00DA110A"/>
    <w:rsid w:val="00DF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F6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450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5027"/>
    <w:rPr>
      <w:rFonts w:ascii="Segoe UI" w:hAnsi="Segoe UI" w:cs="Segoe UI"/>
      <w:sz w:val="18"/>
      <w:szCs w:val="18"/>
      <w:lang w:eastAsia="ar-SA" w:bidi="ar-SA"/>
    </w:rPr>
  </w:style>
  <w:style w:type="character" w:styleId="Hyperlink">
    <w:name w:val="Hyperlink"/>
    <w:basedOn w:val="DefaultParagraphFont"/>
    <w:uiPriority w:val="99"/>
    <w:rsid w:val="00B9696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club1529914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</Pages>
  <Words>322</Words>
  <Characters>1838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SerS</cp:lastModifiedBy>
  <cp:revision>6</cp:revision>
  <cp:lastPrinted>2017-08-29T15:41:00Z</cp:lastPrinted>
  <dcterms:created xsi:type="dcterms:W3CDTF">2017-08-29T15:14:00Z</dcterms:created>
  <dcterms:modified xsi:type="dcterms:W3CDTF">2017-10-05T03:57:00Z</dcterms:modified>
</cp:coreProperties>
</file>